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62A4F" w:rsidP="00CB59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CB5903">
              <w:rPr>
                <w:color w:val="000000"/>
                <w:sz w:val="28"/>
                <w:szCs w:val="28"/>
                <w:lang w:val="uk-UA"/>
              </w:rPr>
              <w:t>2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E0C92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4E0C9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CB5903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CB5903" w:rsidRDefault="00CB5903" w:rsidP="00CB5903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</w:t>
      </w:r>
    </w:p>
    <w:p w:rsidR="00CB5903" w:rsidRDefault="00CB5903" w:rsidP="00CB5903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B5903" w:rsidRPr="009C19AD" w:rsidRDefault="00CB5903" w:rsidP="00CB5903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CB5903" w:rsidRPr="00CB5903" w:rsidRDefault="00CB5903" w:rsidP="00CB5903">
      <w:pPr>
        <w:pStyle w:val="a4"/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CB5903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CB5903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2022 рік», наказу Міністерства фінансів України від 26.08.2014 №836 «П</w:t>
      </w:r>
      <w:r>
        <w:rPr>
          <w:szCs w:val="28"/>
          <w:lang w:val="uk-UA"/>
        </w:rPr>
        <w:t xml:space="preserve">ро деякі питання запровадження </w:t>
      </w:r>
      <w:r w:rsidRPr="00CB5903">
        <w:rPr>
          <w:szCs w:val="28"/>
          <w:lang w:val="uk-UA"/>
        </w:rPr>
        <w:t xml:space="preserve">програмно - цільового методу складання та виконання місцевих бюджетів» (зі змінами), наказу Міністерства фінансів України від 28.12.2018 №1209 «Про внесення змін до деяких наказів Міністерства фінансів України» та розпорядження селищного голови від 21.12.2022 №117 «Про внесення змін до показників селищного бюджету на 2022 рік», </w:t>
      </w:r>
      <w:r w:rsidRPr="00CB5903">
        <w:rPr>
          <w:b/>
          <w:szCs w:val="28"/>
          <w:lang w:val="uk-UA"/>
        </w:rPr>
        <w:t>зобов’язую</w:t>
      </w:r>
      <w:r w:rsidRPr="00CB5903">
        <w:rPr>
          <w:szCs w:val="28"/>
          <w:lang w:val="uk-UA"/>
        </w:rPr>
        <w:t>:</w:t>
      </w:r>
    </w:p>
    <w:p w:rsidR="00CB5903" w:rsidRDefault="00CB5903" w:rsidP="00CB5903">
      <w:pPr>
        <w:ind w:firstLine="708"/>
        <w:jc w:val="both"/>
        <w:rPr>
          <w:iCs/>
          <w:sz w:val="28"/>
          <w:szCs w:val="28"/>
          <w:lang w:val="uk-UA"/>
        </w:rPr>
      </w:pPr>
    </w:p>
    <w:p w:rsidR="00CB5903" w:rsidRDefault="00CB5903" w:rsidP="00CB59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sz w:val="28"/>
          <w:szCs w:val="28"/>
          <w:lang w:val="uk-UA"/>
        </w:rPr>
        <w:t>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CB5903" w:rsidRDefault="00CB5903" w:rsidP="00CB5903">
      <w:pPr>
        <w:ind w:firstLine="567"/>
        <w:jc w:val="both"/>
        <w:rPr>
          <w:sz w:val="28"/>
          <w:szCs w:val="28"/>
          <w:lang w:val="uk-UA"/>
        </w:rPr>
      </w:pPr>
    </w:p>
    <w:p w:rsidR="00D62A4F" w:rsidRDefault="00CB5903" w:rsidP="00CB59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CB5903" w:rsidRDefault="00CB5903" w:rsidP="00CB5903">
      <w:pPr>
        <w:ind w:firstLine="567"/>
        <w:jc w:val="both"/>
        <w:rPr>
          <w:sz w:val="28"/>
          <w:szCs w:val="28"/>
          <w:lang w:val="uk-UA"/>
        </w:rPr>
      </w:pPr>
    </w:p>
    <w:p w:rsidR="00CB5903" w:rsidRDefault="00CB5903" w:rsidP="00CB5903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4B2D2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02" w:rsidRDefault="00F26202" w:rsidP="00C9463F">
      <w:r>
        <w:separator/>
      </w:r>
    </w:p>
  </w:endnote>
  <w:endnote w:type="continuationSeparator" w:id="0">
    <w:p w:rsidR="00F26202" w:rsidRDefault="00F2620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02" w:rsidRDefault="00F26202" w:rsidP="00C9463F">
      <w:r>
        <w:separator/>
      </w:r>
    </w:p>
  </w:footnote>
  <w:footnote w:type="continuationSeparator" w:id="0">
    <w:p w:rsidR="00F26202" w:rsidRDefault="00F2620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225E4">
    <w:pPr>
      <w:pStyle w:val="af"/>
      <w:jc w:val="center"/>
    </w:pPr>
    <w:fldSimple w:instr="PAGE   \* MERGEFORMAT">
      <w:r w:rsidR="00D62A4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D28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4DE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0CD1C-D852-45B0-AB98-233E683F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2022-12-12T14:08:00Z</cp:lastPrinted>
  <dcterms:created xsi:type="dcterms:W3CDTF">2022-12-21T14:52:00Z</dcterms:created>
  <dcterms:modified xsi:type="dcterms:W3CDTF">2022-12-21T14:52:00Z</dcterms:modified>
</cp:coreProperties>
</file>